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931AE" w:rsidRDefault="000F0714" w:rsidP="000F0714">
      <w:pPr>
        <w:pStyle w:val="a7"/>
        <w:jc w:val="center"/>
      </w:pPr>
      <w:r w:rsidRPr="007931AE">
        <w:t xml:space="preserve">Сводная ведомость результатов </w:t>
      </w:r>
      <w:r w:rsidR="004654AF" w:rsidRPr="007931AE">
        <w:t xml:space="preserve">проведения </w:t>
      </w:r>
      <w:r w:rsidRPr="007931AE">
        <w:t>специальной оценки условий труда</w:t>
      </w:r>
    </w:p>
    <w:p w:rsidR="00B3448B" w:rsidRPr="007931AE" w:rsidRDefault="00B3448B" w:rsidP="00B3448B"/>
    <w:p w:rsidR="00B3448B" w:rsidRPr="007931AE" w:rsidRDefault="00B3448B" w:rsidP="00B3448B">
      <w:r w:rsidRPr="007931AE">
        <w:t>Наименование организации:</w:t>
      </w:r>
      <w:r w:rsidR="004414BD">
        <w:t xml:space="preserve"> </w:t>
      </w:r>
      <w:fldSimple w:instr=" DOCVARIABLE ceh_info \* MERGEFORMAT ">
        <w:r w:rsidR="00CC2EBE" w:rsidRPr="00CC2EBE">
          <w:rPr>
            <w:rStyle w:val="a9"/>
          </w:rPr>
          <w:t>Филиал "Великолукский" Государственного бюджетного учреждения здравоохранения "Псковский областной кл</w:t>
        </w:r>
        <w:r w:rsidR="00CC2EBE" w:rsidRPr="00CC2EBE">
          <w:rPr>
            <w:rStyle w:val="a9"/>
          </w:rPr>
          <w:t>и</w:t>
        </w:r>
        <w:r w:rsidR="00CC2EBE" w:rsidRPr="00CC2EBE">
          <w:rPr>
            <w:rStyle w:val="a9"/>
          </w:rPr>
          <w:t>нический онкологический диспансер"</w:t>
        </w:r>
      </w:fldSimple>
      <w:r w:rsidRPr="007931AE">
        <w:rPr>
          <w:rStyle w:val="a9"/>
        </w:rPr>
        <w:t> </w:t>
      </w:r>
    </w:p>
    <w:p w:rsidR="00F06873" w:rsidRPr="007931AE" w:rsidRDefault="00F06873" w:rsidP="004654AF">
      <w:pPr>
        <w:suppressAutoHyphens/>
        <w:jc w:val="right"/>
      </w:pPr>
      <w:r w:rsidRPr="007931A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31A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31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31A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31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31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31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31A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31A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31A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31A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31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31AE" w:rsidTr="004654AF">
        <w:trPr>
          <w:jc w:val="center"/>
        </w:trPr>
        <w:tc>
          <w:tcPr>
            <w:tcW w:w="3518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31A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31A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31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31AE" w:rsidTr="004654AF">
        <w:trPr>
          <w:jc w:val="center"/>
        </w:trPr>
        <w:tc>
          <w:tcPr>
            <w:tcW w:w="3518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31A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931AE" w:rsidRDefault="00CC2E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118" w:type="dxa"/>
            <w:vAlign w:val="center"/>
          </w:tcPr>
          <w:p w:rsidR="00AF1EDF" w:rsidRPr="007931AE" w:rsidRDefault="00CC2E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3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31AE" w:rsidTr="004654AF">
        <w:trPr>
          <w:jc w:val="center"/>
        </w:trPr>
        <w:tc>
          <w:tcPr>
            <w:tcW w:w="3518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31AE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931AE">
              <w:rPr>
                <w:rFonts w:ascii="Times New Roman" w:hAnsi="Times New Roman"/>
                <w:sz w:val="20"/>
                <w:szCs w:val="20"/>
              </w:rPr>
              <w:t>с</w:t>
            </w:r>
            <w:r w:rsidRPr="007931AE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931AE" w:rsidRDefault="004414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7931AE" w:rsidRDefault="004414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31AE" w:rsidRDefault="004414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7931AE" w:rsidRDefault="004414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4414B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4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31AE" w:rsidTr="004654AF">
        <w:trPr>
          <w:jc w:val="center"/>
        </w:trPr>
        <w:tc>
          <w:tcPr>
            <w:tcW w:w="3518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931A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31AE" w:rsidRDefault="004414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7931AE" w:rsidRDefault="004414B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31AE" w:rsidRDefault="004414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7931AE" w:rsidRDefault="004414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7931AE" w:rsidRDefault="004414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31AE" w:rsidTr="004654AF">
        <w:trPr>
          <w:jc w:val="center"/>
        </w:trPr>
        <w:tc>
          <w:tcPr>
            <w:tcW w:w="3518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931A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31AE" w:rsidRDefault="00CC2E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31AE" w:rsidRDefault="00CC2E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31AE" w:rsidTr="004654AF">
        <w:trPr>
          <w:jc w:val="center"/>
        </w:trPr>
        <w:tc>
          <w:tcPr>
            <w:tcW w:w="3518" w:type="dxa"/>
            <w:vAlign w:val="center"/>
          </w:tcPr>
          <w:p w:rsidR="00AF1EDF" w:rsidRPr="007931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931A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31AE" w:rsidRDefault="00CC2E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31AE" w:rsidRDefault="00CC2E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31AE" w:rsidRDefault="00CC2E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31A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931AE" w:rsidRDefault="00F06873" w:rsidP="00F06873">
      <w:pPr>
        <w:jc w:val="right"/>
      </w:pPr>
      <w:r w:rsidRPr="007931A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31A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31AE" w:rsidRDefault="004654AF" w:rsidP="00F06873">
            <w:pPr>
              <w:jc w:val="center"/>
              <w:rPr>
                <w:sz w:val="20"/>
              </w:rPr>
            </w:pPr>
            <w:r w:rsidRPr="007931AE">
              <w:rPr>
                <w:color w:val="000000"/>
                <w:sz w:val="20"/>
              </w:rPr>
              <w:t>Индиви</w:t>
            </w:r>
            <w:r w:rsidRPr="007931AE">
              <w:rPr>
                <w:color w:val="000000"/>
                <w:sz w:val="20"/>
              </w:rPr>
              <w:softHyphen/>
              <w:t>дуал</w:t>
            </w:r>
            <w:r w:rsidRPr="007931AE">
              <w:rPr>
                <w:color w:val="000000"/>
                <w:sz w:val="20"/>
              </w:rPr>
              <w:t>ь</w:t>
            </w:r>
            <w:r w:rsidRPr="007931AE">
              <w:rPr>
                <w:color w:val="000000"/>
                <w:sz w:val="20"/>
              </w:rPr>
              <w:t>ный номер рабоч</w:t>
            </w:r>
            <w:r w:rsidRPr="007931AE">
              <w:rPr>
                <w:color w:val="000000"/>
                <w:sz w:val="20"/>
              </w:rPr>
              <w:t>е</w:t>
            </w:r>
            <w:r w:rsidRPr="007931AE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31AE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31AE">
              <w:rPr>
                <w:color w:val="000000"/>
                <w:sz w:val="20"/>
              </w:rPr>
              <w:t>Профессия/</w:t>
            </w:r>
            <w:r w:rsidRPr="007931AE">
              <w:rPr>
                <w:color w:val="000000"/>
                <w:sz w:val="20"/>
              </w:rPr>
              <w:br/>
              <w:t>должность/</w:t>
            </w:r>
            <w:r w:rsidRPr="007931A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931A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31AE" w:rsidRDefault="00F06873" w:rsidP="00F06873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Классы</w:t>
            </w:r>
            <w:r w:rsidR="004654AF" w:rsidRPr="007931AE">
              <w:rPr>
                <w:color w:val="000000"/>
                <w:sz w:val="20"/>
              </w:rPr>
              <w:t>(подклассы)</w:t>
            </w:r>
            <w:r w:rsidRPr="007931A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31AE">
              <w:rPr>
                <w:color w:val="000000"/>
                <w:sz w:val="16"/>
                <w:szCs w:val="16"/>
              </w:rPr>
              <w:t>о</w:t>
            </w:r>
            <w:r w:rsidRPr="007931A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31AE">
              <w:rPr>
                <w:color w:val="000000"/>
                <w:sz w:val="16"/>
                <w:szCs w:val="16"/>
              </w:rPr>
              <w:t>о</w:t>
            </w:r>
            <w:r w:rsidRPr="007931A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931AE">
              <w:rPr>
                <w:color w:val="000000"/>
                <w:sz w:val="16"/>
                <w:szCs w:val="16"/>
              </w:rPr>
              <w:t>о</w:t>
            </w:r>
            <w:r w:rsidRPr="007931AE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931AE">
              <w:rPr>
                <w:color w:val="000000"/>
                <w:sz w:val="16"/>
                <w:szCs w:val="16"/>
              </w:rPr>
              <w:t>п</w:t>
            </w:r>
            <w:r w:rsidRPr="007931AE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931AE">
              <w:rPr>
                <w:color w:val="000000"/>
                <w:sz w:val="16"/>
                <w:szCs w:val="16"/>
              </w:rPr>
              <w:t>ь</w:t>
            </w:r>
            <w:r w:rsidRPr="007931A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31A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Лечебно</w:t>
            </w:r>
            <w:r w:rsidRPr="007931AE">
              <w:rPr>
                <w:sz w:val="16"/>
                <w:szCs w:val="16"/>
              </w:rPr>
              <w:t>-профилактическое п</w:t>
            </w:r>
            <w:r w:rsidRPr="007931AE">
              <w:rPr>
                <w:sz w:val="16"/>
                <w:szCs w:val="16"/>
              </w:rPr>
              <w:t>и</w:t>
            </w:r>
            <w:r w:rsidRPr="007931A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Льготно</w:t>
            </w:r>
            <w:r w:rsidRPr="007931AE">
              <w:rPr>
                <w:sz w:val="16"/>
                <w:szCs w:val="16"/>
              </w:rPr>
              <w:t>е пенсионное обеспеч</w:t>
            </w:r>
            <w:r w:rsidRPr="007931AE">
              <w:rPr>
                <w:sz w:val="16"/>
                <w:szCs w:val="16"/>
              </w:rPr>
              <w:t>е</w:t>
            </w:r>
            <w:r w:rsidRPr="007931AE">
              <w:rPr>
                <w:sz w:val="16"/>
                <w:szCs w:val="16"/>
              </w:rPr>
              <w:t>ние (да/нет)</w:t>
            </w:r>
          </w:p>
        </w:tc>
      </w:tr>
      <w:tr w:rsidR="00F06873" w:rsidRPr="007931A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31A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31A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31A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31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931AE" w:rsidTr="004654AF">
        <w:tc>
          <w:tcPr>
            <w:tcW w:w="959" w:type="dxa"/>
            <w:shd w:val="clear" w:color="auto" w:fill="auto"/>
            <w:vAlign w:val="center"/>
          </w:tcPr>
          <w:p w:rsidR="00F06873" w:rsidRPr="007931AE" w:rsidRDefault="00F06873" w:rsidP="001B19D8">
            <w:pPr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31AE" w:rsidRDefault="00F06873" w:rsidP="001B19D8">
            <w:pPr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31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31AE">
              <w:rPr>
                <w:sz w:val="18"/>
                <w:szCs w:val="18"/>
              </w:rPr>
              <w:t>24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Pr="007931A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Общебольничный медици</w:t>
            </w:r>
            <w:r w:rsidRPr="00CC2EBE">
              <w:rPr>
                <w:b/>
                <w:sz w:val="18"/>
                <w:szCs w:val="18"/>
              </w:rPr>
              <w:t>н</w:t>
            </w:r>
            <w:r w:rsidRPr="00CC2EBE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Pr="007931A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(директор филиала)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Pr="007931A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перевозки и сопровождения больных)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(приемного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(стерилизационной)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 (ОМК)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 (ГРР)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(раковый регистр)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(ОМК)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(ГРР)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Общебольничный немед</w:t>
            </w:r>
            <w:r w:rsidRPr="00CC2EBE">
              <w:rPr>
                <w:b/>
                <w:sz w:val="18"/>
                <w:szCs w:val="18"/>
              </w:rPr>
              <w:t>и</w:t>
            </w:r>
            <w:r w:rsidRPr="00CC2EBE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 (главный бухгалтер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лиала)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роне и чрезвычайным ситуац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71BB" w:rsidRPr="007931AE" w:rsidTr="004654AF">
        <w:tc>
          <w:tcPr>
            <w:tcW w:w="959" w:type="dxa"/>
            <w:shd w:val="clear" w:color="auto" w:fill="auto"/>
            <w:vAlign w:val="center"/>
          </w:tcPr>
          <w:p w:rsidR="00AD71BB" w:rsidRDefault="00AD71B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71BB" w:rsidRPr="00AD71BB" w:rsidRDefault="00AD71BB" w:rsidP="001B19D8">
            <w:pPr>
              <w:jc w:val="center"/>
              <w:rPr>
                <w:b/>
                <w:sz w:val="18"/>
                <w:szCs w:val="18"/>
              </w:rPr>
            </w:pPr>
            <w:r w:rsidRPr="00AD71BB">
              <w:rPr>
                <w:b/>
                <w:sz w:val="18"/>
                <w:szCs w:val="18"/>
              </w:rPr>
              <w:t>Административно 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71BB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 xml:space="preserve">Поликлиническое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(врач-хирург, прошедший подготовку по онкологии)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(врач-акушер-гинеколог, прошедший подготовку по онкологии)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(врач-онколог по химиотерапии)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ных кабинетов)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AD71B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(врачебных кабин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(процедурной)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(регистратуры)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Онкологическое отделение (хирургических методов л</w:t>
            </w:r>
            <w:r w:rsidRPr="00CC2EBE">
              <w:rPr>
                <w:b/>
                <w:sz w:val="18"/>
                <w:szCs w:val="18"/>
              </w:rPr>
              <w:t>е</w:t>
            </w:r>
            <w:r w:rsidRPr="00CC2EBE">
              <w:rPr>
                <w:b/>
                <w:sz w:val="18"/>
                <w:szCs w:val="18"/>
              </w:rPr>
              <w:t>чения)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(врач-хирург, прошедший подгото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ку по онкологии)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(врач-хирург, прошедший подготовку по онкологии)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(врач-акушер-гинеколог, прошедший подготовку по онкологии)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(врач-дежурант)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дуального ухода)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(перевязочной)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(процедурной)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Немедицинский персонал хирургического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 xml:space="preserve">Радиологическое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диологическим-врач-специалист-врач-радиолог)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(врач-радиолог рентген 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(врач-онколог по химиотерапии)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(дежурный врач-радиолог)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(ГТА)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 (РТА)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дуального ухода)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(процедурной)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(ванщица)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(ГТА)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Прочий персонал радиолог</w:t>
            </w:r>
            <w:r w:rsidRPr="00CC2EBE">
              <w:rPr>
                <w:b/>
                <w:sz w:val="18"/>
                <w:szCs w:val="18"/>
              </w:rPr>
              <w:t>и</w:t>
            </w:r>
            <w:r w:rsidRPr="00CC2EBE">
              <w:rPr>
                <w:b/>
                <w:sz w:val="18"/>
                <w:szCs w:val="18"/>
              </w:rPr>
              <w:t>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Группа анестезиологии и реаниматологии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(дежурный врач-анестезиолог-реаниматолог)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r w:rsidR="00AD71BB" w:rsidRPr="00AD71BB">
              <w:rPr>
                <w:sz w:val="18"/>
                <w:szCs w:val="18"/>
              </w:rPr>
              <w:t>анестезист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Рентгенологическое отдел</w:t>
            </w:r>
            <w:r w:rsidRPr="00CC2EBE">
              <w:rPr>
                <w:b/>
                <w:sz w:val="18"/>
                <w:szCs w:val="18"/>
              </w:rPr>
              <w:t>е</w:t>
            </w:r>
            <w:r w:rsidRPr="00CC2EBE">
              <w:rPr>
                <w:b/>
                <w:sz w:val="18"/>
                <w:szCs w:val="18"/>
              </w:rPr>
              <w:t xml:space="preserve">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(рентгенологическим-врач-специалист-рентгенолог)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лабораторной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Патологоанатомическая л</w:t>
            </w:r>
            <w:r w:rsidRPr="00CC2EBE">
              <w:rPr>
                <w:b/>
                <w:sz w:val="18"/>
                <w:szCs w:val="18"/>
              </w:rPr>
              <w:t>а</w:t>
            </w:r>
            <w:r w:rsidRPr="00CC2EBE">
              <w:rPr>
                <w:b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(врач-патологоанатом)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Кабинет УЗИ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(УЗД)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(врач-эндоскопист)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(эндоск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пического кабинета)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b/>
                <w:sz w:val="18"/>
                <w:szCs w:val="18"/>
              </w:rPr>
            </w:pPr>
            <w:r w:rsidRPr="00CC2EBE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2EBE" w:rsidRPr="007931AE" w:rsidTr="004654AF">
        <w:tc>
          <w:tcPr>
            <w:tcW w:w="959" w:type="dxa"/>
            <w:shd w:val="clear" w:color="auto" w:fill="auto"/>
            <w:vAlign w:val="center"/>
          </w:tcPr>
          <w:p w:rsid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2EBE" w:rsidRPr="00CC2EBE" w:rsidRDefault="00CC2E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2EBE" w:rsidRDefault="00CC2E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31AE" w:rsidRDefault="0065289A" w:rsidP="009A1326">
      <w:pPr>
        <w:rPr>
          <w:sz w:val="18"/>
          <w:szCs w:val="18"/>
        </w:rPr>
      </w:pPr>
    </w:p>
    <w:p w:rsidR="00936F48" w:rsidRPr="007931AE" w:rsidRDefault="00936F48" w:rsidP="00936F48">
      <w:r w:rsidRPr="007931AE">
        <w:t>Дата составления:</w:t>
      </w:r>
      <w:fldSimple w:instr=" DOCVARIABLE fill_date \* MERGEFORMAT ">
        <w:r w:rsidR="00AD71BB">
          <w:rPr>
            <w:rStyle w:val="a9"/>
          </w:rPr>
          <w:t>14.12.2018</w:t>
        </w:r>
      </w:fldSimple>
      <w:r w:rsidRPr="007931AE">
        <w:rPr>
          <w:rStyle w:val="a9"/>
        </w:rPr>
        <w:t> </w:t>
      </w:r>
    </w:p>
    <w:p w:rsidR="004654AF" w:rsidRPr="007931AE" w:rsidRDefault="004654AF" w:rsidP="009D6532"/>
    <w:p w:rsidR="009D6532" w:rsidRPr="007931AE" w:rsidRDefault="009D6532" w:rsidP="009D6532">
      <w:r w:rsidRPr="007931A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31A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31AE" w:rsidRDefault="00CC2EBE" w:rsidP="009D6532">
            <w:pPr>
              <w:pStyle w:val="aa"/>
            </w:pPr>
            <w:r>
              <w:t>Заместитель главного врача - директор филиала</w:t>
            </w:r>
          </w:p>
        </w:tc>
        <w:tc>
          <w:tcPr>
            <w:tcW w:w="283" w:type="dxa"/>
            <w:vAlign w:val="bottom"/>
          </w:tcPr>
          <w:p w:rsidR="009D6532" w:rsidRPr="007931AE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31A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31AE" w:rsidRDefault="00CC2EBE" w:rsidP="009D6532">
            <w:pPr>
              <w:pStyle w:val="aa"/>
            </w:pPr>
            <w:r>
              <w:t>Цыкунов О.Б.</w:t>
            </w:r>
          </w:p>
        </w:tc>
        <w:tc>
          <w:tcPr>
            <w:tcW w:w="284" w:type="dxa"/>
            <w:vAlign w:val="bottom"/>
          </w:tcPr>
          <w:p w:rsidR="009D6532" w:rsidRPr="007931A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</w:pPr>
          </w:p>
        </w:tc>
      </w:tr>
      <w:tr w:rsidR="009D6532" w:rsidRPr="007931A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7931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  <w:r w:rsidRPr="007931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  <w:r w:rsidRPr="007931A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  <w:r w:rsidRPr="007931AE">
              <w:rPr>
                <w:vertAlign w:val="superscript"/>
              </w:rPr>
              <w:t>(дата)</w:t>
            </w:r>
          </w:p>
        </w:tc>
      </w:tr>
    </w:tbl>
    <w:p w:rsidR="009D6532" w:rsidRPr="007931AE" w:rsidRDefault="009D6532" w:rsidP="009D6532"/>
    <w:p w:rsidR="009D6532" w:rsidRPr="007931AE" w:rsidRDefault="009D6532" w:rsidP="009D6532">
      <w:r w:rsidRPr="007931A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31AE" w:rsidTr="00CC2E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31AE" w:rsidRDefault="00CC2EBE" w:rsidP="009D6532">
            <w:pPr>
              <w:pStyle w:val="aa"/>
            </w:pPr>
            <w:r>
              <w:t>Физик-эксперт по контролю за исто</w:t>
            </w:r>
            <w:r>
              <w:t>ч</w:t>
            </w:r>
            <w:r>
              <w:t>никами ионизирующих и неиониз</w:t>
            </w:r>
            <w:r>
              <w:t>и</w:t>
            </w:r>
            <w:r>
              <w:t>рующих излучений</w:t>
            </w:r>
          </w:p>
        </w:tc>
        <w:tc>
          <w:tcPr>
            <w:tcW w:w="283" w:type="dxa"/>
            <w:vAlign w:val="bottom"/>
          </w:tcPr>
          <w:p w:rsidR="009D6532" w:rsidRPr="007931A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31A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31AE" w:rsidRDefault="00CC2EBE" w:rsidP="009D6532">
            <w:pPr>
              <w:pStyle w:val="aa"/>
            </w:pPr>
            <w:r>
              <w:t xml:space="preserve">Вахрамова Т.А. </w:t>
            </w:r>
          </w:p>
        </w:tc>
        <w:tc>
          <w:tcPr>
            <w:tcW w:w="284" w:type="dxa"/>
            <w:vAlign w:val="bottom"/>
          </w:tcPr>
          <w:p w:rsidR="009D6532" w:rsidRPr="007931A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</w:pPr>
          </w:p>
        </w:tc>
      </w:tr>
      <w:tr w:rsidR="009D6532" w:rsidRPr="007931AE" w:rsidTr="00CC2E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931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  <w:r w:rsidRPr="007931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  <w:r w:rsidRPr="007931A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31AE" w:rsidRDefault="009D6532" w:rsidP="009D6532">
            <w:pPr>
              <w:pStyle w:val="aa"/>
              <w:rPr>
                <w:vertAlign w:val="superscript"/>
              </w:rPr>
            </w:pPr>
            <w:r w:rsidRPr="007931AE">
              <w:rPr>
                <w:vertAlign w:val="superscript"/>
              </w:rPr>
              <w:t>(дата)</w:t>
            </w:r>
          </w:p>
        </w:tc>
      </w:tr>
      <w:tr w:rsidR="00CC2EBE" w:rsidRPr="00CC2EBE" w:rsidTr="00CC2E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EBE" w:rsidRPr="00CC2EBE" w:rsidRDefault="00CC2EBE" w:rsidP="009D6532">
            <w:pPr>
              <w:pStyle w:val="aa"/>
            </w:pPr>
            <w:r>
              <w:t>Председатель профбюро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2EBE" w:rsidRPr="00CC2EBE" w:rsidRDefault="00CC2E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EBE" w:rsidRPr="00CC2EBE" w:rsidRDefault="00CC2E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2EBE" w:rsidRPr="00CC2EBE" w:rsidRDefault="00CC2E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EBE" w:rsidRPr="00CC2EBE" w:rsidRDefault="00CC2EBE" w:rsidP="009D6532">
            <w:pPr>
              <w:pStyle w:val="aa"/>
            </w:pPr>
            <w:r>
              <w:t>Малафеева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2EBE" w:rsidRPr="00CC2EBE" w:rsidRDefault="00CC2E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EBE" w:rsidRPr="00CC2EBE" w:rsidRDefault="00CC2EBE" w:rsidP="009D6532">
            <w:pPr>
              <w:pStyle w:val="aa"/>
            </w:pPr>
          </w:p>
        </w:tc>
      </w:tr>
      <w:tr w:rsidR="00CC2EBE" w:rsidRPr="00CC2EBE" w:rsidTr="00CC2E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2EBE" w:rsidRPr="00CC2EBE" w:rsidRDefault="00CC2EBE" w:rsidP="009D6532">
            <w:pPr>
              <w:pStyle w:val="aa"/>
              <w:rPr>
                <w:vertAlign w:val="superscript"/>
              </w:rPr>
            </w:pPr>
            <w:r w:rsidRPr="00CC2E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2EBE" w:rsidRPr="00CC2EBE" w:rsidRDefault="00CC2E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EBE" w:rsidRPr="00CC2EBE" w:rsidRDefault="00CC2EBE" w:rsidP="009D6532">
            <w:pPr>
              <w:pStyle w:val="aa"/>
              <w:rPr>
                <w:vertAlign w:val="superscript"/>
              </w:rPr>
            </w:pPr>
            <w:r w:rsidRPr="00CC2E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2EBE" w:rsidRPr="00CC2EBE" w:rsidRDefault="00CC2E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2EBE" w:rsidRPr="00CC2EBE" w:rsidRDefault="00CC2EBE" w:rsidP="009D6532">
            <w:pPr>
              <w:pStyle w:val="aa"/>
              <w:rPr>
                <w:vertAlign w:val="superscript"/>
              </w:rPr>
            </w:pPr>
            <w:r w:rsidRPr="00CC2E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2EBE" w:rsidRPr="00CC2EBE" w:rsidRDefault="00CC2E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2EBE" w:rsidRPr="00CC2EBE" w:rsidRDefault="00CC2EBE" w:rsidP="009D6532">
            <w:pPr>
              <w:pStyle w:val="aa"/>
              <w:rPr>
                <w:vertAlign w:val="superscript"/>
              </w:rPr>
            </w:pPr>
            <w:r w:rsidRPr="00CC2EBE">
              <w:rPr>
                <w:vertAlign w:val="superscript"/>
              </w:rPr>
              <w:t>(дата)</w:t>
            </w:r>
          </w:p>
        </w:tc>
      </w:tr>
    </w:tbl>
    <w:p w:rsidR="002743B5" w:rsidRPr="007931AE" w:rsidRDefault="002743B5" w:rsidP="002743B5"/>
    <w:p w:rsidR="002743B5" w:rsidRPr="007931AE" w:rsidRDefault="004654AF" w:rsidP="002743B5">
      <w:r w:rsidRPr="007931AE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C2EBE" w:rsidTr="00CC2EB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C2EBE" w:rsidRDefault="00CC2EBE" w:rsidP="002743B5">
            <w:pPr>
              <w:pStyle w:val="aa"/>
            </w:pPr>
            <w:r w:rsidRPr="00CC2EBE">
              <w:t>3789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C2EB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C2EB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C2EB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C2EBE" w:rsidRDefault="00CC2EBE" w:rsidP="002743B5">
            <w:pPr>
              <w:pStyle w:val="aa"/>
            </w:pPr>
            <w:r w:rsidRPr="00CC2EBE">
              <w:t>Огурцов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C2EB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C2EBE" w:rsidRDefault="002743B5" w:rsidP="002743B5">
            <w:pPr>
              <w:pStyle w:val="aa"/>
            </w:pPr>
          </w:p>
        </w:tc>
      </w:tr>
      <w:tr w:rsidR="002743B5" w:rsidRPr="00CC2EBE" w:rsidTr="00CC2EB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CC2EBE" w:rsidRDefault="00CC2EBE" w:rsidP="002743B5">
            <w:pPr>
              <w:pStyle w:val="aa"/>
              <w:rPr>
                <w:b/>
                <w:vertAlign w:val="superscript"/>
              </w:rPr>
            </w:pPr>
            <w:r w:rsidRPr="00CC2EB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CC2EB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CC2EBE" w:rsidRDefault="00CC2EBE" w:rsidP="002743B5">
            <w:pPr>
              <w:pStyle w:val="aa"/>
              <w:rPr>
                <w:b/>
                <w:vertAlign w:val="superscript"/>
              </w:rPr>
            </w:pPr>
            <w:r w:rsidRPr="00CC2E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CC2EB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CC2EBE" w:rsidRDefault="00CC2EBE" w:rsidP="002743B5">
            <w:pPr>
              <w:pStyle w:val="aa"/>
              <w:rPr>
                <w:b/>
                <w:vertAlign w:val="superscript"/>
              </w:rPr>
            </w:pPr>
            <w:r w:rsidRPr="00CC2EB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CC2EB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CC2EBE" w:rsidRDefault="00CC2EBE" w:rsidP="002743B5">
            <w:pPr>
              <w:pStyle w:val="aa"/>
              <w:rPr>
                <w:vertAlign w:val="superscript"/>
              </w:rPr>
            </w:pPr>
            <w:r w:rsidRPr="00CC2EBE">
              <w:rPr>
                <w:vertAlign w:val="superscript"/>
              </w:rPr>
              <w:t>(дата)</w:t>
            </w:r>
          </w:p>
        </w:tc>
      </w:tr>
    </w:tbl>
    <w:p w:rsidR="00DC1A91" w:rsidRPr="007931AE" w:rsidRDefault="00DC1A91" w:rsidP="00DC1A91"/>
    <w:sectPr w:rsidR="00DC1A91" w:rsidRPr="007931AE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91" w:rsidRDefault="00521291" w:rsidP="00CC2EBE">
      <w:r>
        <w:separator/>
      </w:r>
    </w:p>
  </w:endnote>
  <w:endnote w:type="continuationSeparator" w:id="1">
    <w:p w:rsidR="00521291" w:rsidRDefault="00521291" w:rsidP="00CC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BE" w:rsidRDefault="00CC2EB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BE" w:rsidRDefault="00CC2EB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BE" w:rsidRDefault="00CC2EB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91" w:rsidRDefault="00521291" w:rsidP="00CC2EBE">
      <w:r>
        <w:separator/>
      </w:r>
    </w:p>
  </w:footnote>
  <w:footnote w:type="continuationSeparator" w:id="1">
    <w:p w:rsidR="00521291" w:rsidRDefault="00521291" w:rsidP="00CC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BE" w:rsidRDefault="00CC2EB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BE" w:rsidRDefault="00CC2EB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BE" w:rsidRDefault="00CC2EB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ceh_info" w:val="Филиал &quot;Великолукский&quot; Государственного бюджетного учреждения здравоохранения &quot;Псковский областной клинический онкологический диспансер&quot;"/>
    <w:docVar w:name="doc_name" w:val="Документ3"/>
    <w:docVar w:name="doc_type" w:val="5"/>
    <w:docVar w:name="fill_date" w:val="14.12.2018"/>
    <w:docVar w:name="org_guid" w:val="0D188710B469499B868785D5176699AE"/>
    <w:docVar w:name="org_id" w:val="99"/>
    <w:docVar w:name="org_name" w:val="     "/>
    <w:docVar w:name="pers_guids" w:val="D1595BAD77D0401187319B5C1222D189@070-906-016 41"/>
    <w:docVar w:name="pers_snils" w:val="D1595BAD77D0401187319B5C1222D189@070-906-016 41"/>
    <w:docVar w:name="pred_dolg" w:val="Заместитель главного врача - директор филиала"/>
    <w:docVar w:name="pred_fio" w:val="Цыкунов О.Б."/>
    <w:docVar w:name="rbtd_name" w:val="Филиал &quot;Великолукский&quot; Государственного бюджетного учреждения здравоохранения &quot;Псковский областной клинический онкологический диспансер&quot;"/>
    <w:docVar w:name="step_test" w:val="6"/>
    <w:docVar w:name="sv_docs" w:val="1"/>
  </w:docVars>
  <w:rsids>
    <w:rsidRoot w:val="00CC2EBE"/>
    <w:rsid w:val="0002033E"/>
    <w:rsid w:val="000C5130"/>
    <w:rsid w:val="000D3760"/>
    <w:rsid w:val="000F0714"/>
    <w:rsid w:val="0016752E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53D8"/>
    <w:rsid w:val="003F4B55"/>
    <w:rsid w:val="004414BD"/>
    <w:rsid w:val="00450E3E"/>
    <w:rsid w:val="004654AF"/>
    <w:rsid w:val="00495D50"/>
    <w:rsid w:val="004B7161"/>
    <w:rsid w:val="004C6BD0"/>
    <w:rsid w:val="004D3FF5"/>
    <w:rsid w:val="004E5CB1"/>
    <w:rsid w:val="00521291"/>
    <w:rsid w:val="00547088"/>
    <w:rsid w:val="005567D6"/>
    <w:rsid w:val="00562C98"/>
    <w:rsid w:val="005645F0"/>
    <w:rsid w:val="00572AE0"/>
    <w:rsid w:val="00584289"/>
    <w:rsid w:val="005F64E6"/>
    <w:rsid w:val="0065289A"/>
    <w:rsid w:val="0067226F"/>
    <w:rsid w:val="006E4DFC"/>
    <w:rsid w:val="00725C51"/>
    <w:rsid w:val="007931AE"/>
    <w:rsid w:val="00820552"/>
    <w:rsid w:val="00936F48"/>
    <w:rsid w:val="009647F7"/>
    <w:rsid w:val="009A1326"/>
    <w:rsid w:val="009D6532"/>
    <w:rsid w:val="00A026A4"/>
    <w:rsid w:val="00AD71B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2EBE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2E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2EBE"/>
    <w:rPr>
      <w:sz w:val="24"/>
    </w:rPr>
  </w:style>
  <w:style w:type="paragraph" w:styleId="ad">
    <w:name w:val="footer"/>
    <w:basedOn w:val="a"/>
    <w:link w:val="ae"/>
    <w:rsid w:val="00CC2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2E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Asus</dc:creator>
  <cp:lastModifiedBy>Пользователь Windows</cp:lastModifiedBy>
  <cp:revision>4</cp:revision>
  <cp:lastPrinted>2019-04-08T05:14:00Z</cp:lastPrinted>
  <dcterms:created xsi:type="dcterms:W3CDTF">2019-04-08T05:12:00Z</dcterms:created>
  <dcterms:modified xsi:type="dcterms:W3CDTF">2019-04-08T05:16:00Z</dcterms:modified>
</cp:coreProperties>
</file>